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4" w:rsidRPr="002E1DF2" w:rsidRDefault="00F047E4" w:rsidP="00F047E4">
      <w:pPr>
        <w:rPr>
          <w:b/>
          <w:bCs/>
          <w:color w:val="1F497D"/>
          <w:sz w:val="24"/>
          <w:szCs w:val="24"/>
          <w:lang w:val="en-US"/>
        </w:rPr>
      </w:pPr>
      <w:r w:rsidRPr="002E1DF2">
        <w:rPr>
          <w:b/>
          <w:bCs/>
          <w:color w:val="1F497D"/>
          <w:sz w:val="24"/>
          <w:szCs w:val="24"/>
          <w:lang w:val="en-US"/>
        </w:rPr>
        <w:t xml:space="preserve">Erasmus Staff Training Week at Utrecht University Library, </w:t>
      </w:r>
      <w:r w:rsidR="00584C67" w:rsidRPr="002E1DF2">
        <w:rPr>
          <w:b/>
          <w:bCs/>
          <w:color w:val="1F497D"/>
          <w:sz w:val="24"/>
          <w:szCs w:val="24"/>
          <w:lang w:val="en-US"/>
        </w:rPr>
        <w:t>May 28</w:t>
      </w:r>
      <w:r w:rsidR="00224A0F">
        <w:rPr>
          <w:b/>
          <w:bCs/>
          <w:color w:val="1F497D"/>
          <w:sz w:val="24"/>
          <w:szCs w:val="24"/>
          <w:vertAlign w:val="superscript"/>
          <w:lang w:val="en-US"/>
        </w:rPr>
        <w:t xml:space="preserve">th </w:t>
      </w:r>
      <w:r w:rsidR="00224A0F">
        <w:rPr>
          <w:b/>
          <w:bCs/>
          <w:color w:val="1F497D"/>
          <w:sz w:val="24"/>
          <w:szCs w:val="24"/>
          <w:lang w:val="en-US"/>
        </w:rPr>
        <w:t>-</w:t>
      </w:r>
      <w:r w:rsidR="00584C67" w:rsidRPr="002E1DF2">
        <w:rPr>
          <w:b/>
          <w:bCs/>
          <w:color w:val="1F497D"/>
          <w:sz w:val="24"/>
          <w:szCs w:val="24"/>
          <w:lang w:val="en-US"/>
        </w:rPr>
        <w:t xml:space="preserve"> June 1</w:t>
      </w:r>
      <w:r w:rsidR="00584C67" w:rsidRPr="002E1DF2">
        <w:rPr>
          <w:b/>
          <w:bCs/>
          <w:color w:val="1F497D"/>
          <w:sz w:val="24"/>
          <w:szCs w:val="24"/>
          <w:vertAlign w:val="superscript"/>
          <w:lang w:val="en-US"/>
        </w:rPr>
        <w:t xml:space="preserve">st </w:t>
      </w:r>
      <w:r w:rsidR="00EB5B67" w:rsidRPr="002E1DF2">
        <w:rPr>
          <w:b/>
          <w:bCs/>
          <w:color w:val="1F497D"/>
          <w:sz w:val="24"/>
          <w:szCs w:val="24"/>
          <w:lang w:val="en-US"/>
        </w:rPr>
        <w:t xml:space="preserve"> 2018</w:t>
      </w:r>
    </w:p>
    <w:p w:rsidR="00F047E4" w:rsidRDefault="00F047E4" w:rsidP="00F047E4">
      <w:pPr>
        <w:rPr>
          <w:color w:val="1F497D"/>
          <w:lang w:val="en-US"/>
        </w:rPr>
      </w:pPr>
    </w:p>
    <w:p w:rsidR="00EB5B67" w:rsidRDefault="00F047E4" w:rsidP="00F047E4">
      <w:pPr>
        <w:rPr>
          <w:color w:val="1F497D"/>
          <w:lang w:val="en-US"/>
        </w:rPr>
      </w:pPr>
      <w:bookmarkStart w:id="0" w:name="_GoBack"/>
      <w:r>
        <w:rPr>
          <w:color w:val="1F497D"/>
          <w:lang w:val="en-US"/>
        </w:rPr>
        <w:t>Librarians working at University Libraries in the Utrecht Network are heartily invited to join Utrecht University Library for an int</w:t>
      </w:r>
      <w:r w:rsidR="00B4334C">
        <w:rPr>
          <w:color w:val="1F497D"/>
          <w:lang w:val="en-US"/>
        </w:rPr>
        <w:t>ernational Staff Training Week, May 28-June 1</w:t>
      </w:r>
      <w:r w:rsidR="00EB5B67">
        <w:rPr>
          <w:color w:val="1F497D"/>
          <w:lang w:val="en-US"/>
        </w:rPr>
        <w:t xml:space="preserve"> 2018</w:t>
      </w:r>
      <w:r>
        <w:rPr>
          <w:color w:val="1F497D"/>
          <w:lang w:val="en-US"/>
        </w:rPr>
        <w:t xml:space="preserve">. </w:t>
      </w:r>
    </w:p>
    <w:bookmarkEnd w:id="0"/>
    <w:p w:rsidR="00EB5B67" w:rsidRDefault="00EB5B67" w:rsidP="00F047E4">
      <w:pPr>
        <w:rPr>
          <w:color w:val="1F497D"/>
          <w:lang w:val="en-US"/>
        </w:rPr>
      </w:pPr>
    </w:p>
    <w:p w:rsidR="00EB5B67" w:rsidRDefault="00EB5B67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t>At U</w:t>
      </w:r>
      <w:r w:rsidR="00B44939">
        <w:rPr>
          <w:color w:val="1F497D"/>
          <w:lang w:val="en-US"/>
        </w:rPr>
        <w:t>trecht University (UU)</w:t>
      </w:r>
      <w:r>
        <w:rPr>
          <w:color w:val="1F497D"/>
          <w:lang w:val="en-US"/>
        </w:rPr>
        <w:t xml:space="preserve">, we are dedicated to </w:t>
      </w:r>
      <w:r w:rsidR="009B6FD3">
        <w:rPr>
          <w:color w:val="1F497D"/>
          <w:lang w:val="en-US"/>
        </w:rPr>
        <w:t>o</w:t>
      </w:r>
      <w:r>
        <w:rPr>
          <w:color w:val="1F497D"/>
          <w:lang w:val="en-US"/>
        </w:rPr>
        <w:t xml:space="preserve">pen </w:t>
      </w:r>
      <w:r w:rsidR="009B6FD3">
        <w:rPr>
          <w:color w:val="1F497D"/>
          <w:lang w:val="en-US"/>
        </w:rPr>
        <w:t>s</w:t>
      </w:r>
      <w:r>
        <w:rPr>
          <w:color w:val="1F497D"/>
          <w:lang w:val="en-US"/>
        </w:rPr>
        <w:t xml:space="preserve">cience. </w:t>
      </w:r>
      <w:r w:rsidR="00F047E4">
        <w:rPr>
          <w:color w:val="1F497D"/>
          <w:lang w:val="en-US"/>
        </w:rPr>
        <w:t>Are you an information specialist</w:t>
      </w:r>
      <w:r w:rsidR="009B6FD3">
        <w:rPr>
          <w:color w:val="1F497D"/>
          <w:lang w:val="en-US"/>
        </w:rPr>
        <w:t>, data librarian or working on open science support</w:t>
      </w:r>
      <w:r w:rsidR="00F047E4">
        <w:rPr>
          <w:color w:val="1F497D"/>
          <w:lang w:val="en-US"/>
        </w:rPr>
        <w:t xml:space="preserve">? Consider travelling to </w:t>
      </w:r>
      <w:r w:rsidR="00B342C3">
        <w:rPr>
          <w:color w:val="1F497D"/>
          <w:lang w:val="en-US"/>
        </w:rPr>
        <w:t>the Netherlands</w:t>
      </w:r>
      <w:r w:rsidR="006968D1">
        <w:rPr>
          <w:color w:val="1F497D"/>
          <w:lang w:val="en-US"/>
        </w:rPr>
        <w:t xml:space="preserve"> for the Erasmus Staff Training week and </w:t>
      </w:r>
      <w:r w:rsidR="00F047E4">
        <w:rPr>
          <w:color w:val="1F497D"/>
          <w:lang w:val="en-US"/>
        </w:rPr>
        <w:t>learn more about how we work</w:t>
      </w:r>
      <w:r w:rsidR="00B44939">
        <w:rPr>
          <w:color w:val="1F497D"/>
          <w:lang w:val="en-US"/>
        </w:rPr>
        <w:t xml:space="preserve"> at Utrecht University Library to support the UU ambition towards open science</w:t>
      </w:r>
      <w:r w:rsidR="00F047E4">
        <w:rPr>
          <w:color w:val="1F497D"/>
          <w:lang w:val="en-US"/>
        </w:rPr>
        <w:t xml:space="preserve">. </w:t>
      </w:r>
    </w:p>
    <w:p w:rsidR="00EB5B67" w:rsidRDefault="00EF1217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br/>
      </w:r>
      <w:r w:rsidR="00EB5B67">
        <w:rPr>
          <w:color w:val="1F497D"/>
          <w:lang w:val="en-US"/>
        </w:rPr>
        <w:t xml:space="preserve">During the training we inform you about relevant topics in this field, i.e. </w:t>
      </w:r>
      <w:r w:rsidR="00B44939">
        <w:rPr>
          <w:color w:val="1F497D"/>
          <w:lang w:val="en-US"/>
        </w:rPr>
        <w:t>open acces</w:t>
      </w:r>
      <w:r>
        <w:rPr>
          <w:color w:val="1F497D"/>
          <w:lang w:val="en-US"/>
        </w:rPr>
        <w:t>s and the support on OA journals</w:t>
      </w:r>
      <w:r w:rsidR="00F56AE8">
        <w:rPr>
          <w:color w:val="1F497D"/>
          <w:lang w:val="en-US"/>
        </w:rPr>
        <w:t>, R</w:t>
      </w:r>
      <w:r w:rsidR="00EB5B67">
        <w:rPr>
          <w:color w:val="1F497D"/>
          <w:lang w:val="en-US"/>
        </w:rPr>
        <w:t xml:space="preserve">esearch </w:t>
      </w:r>
      <w:r w:rsidR="00F56AE8">
        <w:rPr>
          <w:color w:val="1F497D"/>
          <w:lang w:val="en-US"/>
        </w:rPr>
        <w:t>D</w:t>
      </w:r>
      <w:r w:rsidR="00EB5B67">
        <w:rPr>
          <w:color w:val="1F497D"/>
          <w:lang w:val="en-US"/>
        </w:rPr>
        <w:t xml:space="preserve">ata </w:t>
      </w:r>
      <w:r w:rsidR="00F56AE8">
        <w:rPr>
          <w:color w:val="1F497D"/>
          <w:lang w:val="en-US"/>
        </w:rPr>
        <w:t xml:space="preserve">Management </w:t>
      </w:r>
      <w:r w:rsidR="009B6FD3">
        <w:rPr>
          <w:color w:val="1F497D"/>
          <w:lang w:val="en-US"/>
        </w:rPr>
        <w:t>support</w:t>
      </w:r>
      <w:r>
        <w:rPr>
          <w:color w:val="1F497D"/>
          <w:lang w:val="en-US"/>
        </w:rPr>
        <w:t>,</w:t>
      </w:r>
      <w:r w:rsidR="00EB5B67">
        <w:rPr>
          <w:color w:val="1F497D"/>
          <w:lang w:val="en-US"/>
        </w:rPr>
        <w:t xml:space="preserve"> </w:t>
      </w:r>
      <w:r w:rsidR="00B44939">
        <w:rPr>
          <w:color w:val="1F497D"/>
          <w:lang w:val="en-US"/>
        </w:rPr>
        <w:t>outreach</w:t>
      </w:r>
      <w:r>
        <w:rPr>
          <w:color w:val="1F497D"/>
          <w:lang w:val="en-US"/>
        </w:rPr>
        <w:t xml:space="preserve">, </w:t>
      </w:r>
      <w:r w:rsidR="00B44939">
        <w:rPr>
          <w:color w:val="1F497D"/>
          <w:lang w:val="en-US"/>
        </w:rPr>
        <w:t xml:space="preserve">assessment and </w:t>
      </w:r>
      <w:r w:rsidR="00EB5B67">
        <w:rPr>
          <w:color w:val="1F497D"/>
          <w:lang w:val="en-US"/>
        </w:rPr>
        <w:t>open workflows</w:t>
      </w:r>
      <w:r>
        <w:rPr>
          <w:color w:val="1F497D"/>
          <w:lang w:val="en-US"/>
        </w:rPr>
        <w:t xml:space="preserve"> </w:t>
      </w:r>
      <w:r w:rsidR="009B6FD3">
        <w:rPr>
          <w:color w:val="1F497D"/>
          <w:lang w:val="en-US"/>
        </w:rPr>
        <w:t>in research</w:t>
      </w:r>
      <w:r w:rsidR="00EB5B67">
        <w:rPr>
          <w:color w:val="1F497D"/>
          <w:lang w:val="en-US"/>
        </w:rPr>
        <w:t xml:space="preserve">. </w:t>
      </w:r>
      <w:r w:rsidR="00EB5B67">
        <w:rPr>
          <w:color w:val="1F497D"/>
          <w:lang w:val="en-US"/>
        </w:rPr>
        <w:br/>
        <w:t>You will have the opportunity to learn from and discuss with our experts first-hand and find out how they perform in these exciting areas in the library business</w:t>
      </w:r>
      <w:r w:rsidR="00B44939">
        <w:rPr>
          <w:color w:val="1F497D"/>
          <w:lang w:val="en-US"/>
        </w:rPr>
        <w:t xml:space="preserve"> and within our university</w:t>
      </w:r>
      <w:r w:rsidR="00EB5B67">
        <w:rPr>
          <w:color w:val="1F497D"/>
          <w:lang w:val="en-US"/>
        </w:rPr>
        <w:t xml:space="preserve">. </w:t>
      </w:r>
    </w:p>
    <w:p w:rsidR="00EF1217" w:rsidRDefault="00EF1217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t>We are also very interested to hear about your work and learn from your knowledge &amp; experiences.</w:t>
      </w:r>
    </w:p>
    <w:p w:rsidR="00EF1217" w:rsidRDefault="00EF1217" w:rsidP="00F047E4">
      <w:pPr>
        <w:rPr>
          <w:color w:val="1F497D"/>
          <w:lang w:val="en-US"/>
        </w:rPr>
      </w:pPr>
    </w:p>
    <w:p w:rsidR="00FA1A42" w:rsidRDefault="00F047E4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t>Would you like to know more</w:t>
      </w:r>
      <w:r w:rsidR="00B4334C">
        <w:rPr>
          <w:color w:val="1F497D"/>
          <w:lang w:val="en-US"/>
        </w:rPr>
        <w:t xml:space="preserve"> about the programme and application</w:t>
      </w:r>
      <w:r>
        <w:rPr>
          <w:color w:val="1F497D"/>
          <w:lang w:val="en-US"/>
        </w:rPr>
        <w:t xml:space="preserve">? </w:t>
      </w:r>
      <w:r w:rsidR="007751B9">
        <w:rPr>
          <w:color w:val="1F497D"/>
          <w:lang w:val="en-US"/>
        </w:rPr>
        <w:t>Please s</w:t>
      </w:r>
      <w:r>
        <w:rPr>
          <w:color w:val="1F497D"/>
          <w:lang w:val="en-US"/>
        </w:rPr>
        <w:t>end us an email</w:t>
      </w:r>
      <w:r w:rsidR="00B4334C">
        <w:rPr>
          <w:color w:val="1F497D"/>
          <w:lang w:val="en-US"/>
        </w:rPr>
        <w:t xml:space="preserve"> before 1 March 2018</w:t>
      </w:r>
      <w:r>
        <w:rPr>
          <w:color w:val="1F497D"/>
          <w:lang w:val="en-US"/>
        </w:rPr>
        <w:t xml:space="preserve">: </w:t>
      </w:r>
      <w:hyperlink r:id="rId6" w:history="1">
        <w:r>
          <w:rPr>
            <w:rStyle w:val="Hyperlink"/>
            <w:lang w:val="en-US"/>
          </w:rPr>
          <w:t>UBU.secretariaat@uu.nl</w:t>
        </w:r>
      </w:hyperlink>
      <w:r w:rsidR="00EF1217">
        <w:rPr>
          <w:color w:val="1F497D"/>
          <w:lang w:val="en-US"/>
        </w:rPr>
        <w:t xml:space="preserve">, and </w:t>
      </w:r>
      <w:r w:rsidR="006968D1">
        <w:rPr>
          <w:color w:val="1F497D"/>
          <w:lang w:val="en-US"/>
        </w:rPr>
        <w:t>tell</w:t>
      </w:r>
      <w:r>
        <w:rPr>
          <w:color w:val="1F497D"/>
          <w:lang w:val="en-US"/>
        </w:rPr>
        <w:t xml:space="preserve"> us what you are working at and </w:t>
      </w:r>
      <w:r w:rsidR="00FA1A42">
        <w:rPr>
          <w:color w:val="1F497D"/>
          <w:lang w:val="en-US"/>
        </w:rPr>
        <w:t xml:space="preserve">what your expectations for this training are. If you have specific wishes or learning goals, please let us know. </w:t>
      </w:r>
    </w:p>
    <w:p w:rsidR="00FA1A42" w:rsidRDefault="00FA1A42" w:rsidP="00F047E4">
      <w:pPr>
        <w:rPr>
          <w:color w:val="1F497D"/>
          <w:lang w:val="en-US"/>
        </w:rPr>
      </w:pPr>
    </w:p>
    <w:p w:rsidR="00FA1A42" w:rsidRDefault="00FA1A42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t>We are looking forward to seeing you this week.</w:t>
      </w:r>
    </w:p>
    <w:p w:rsidR="00FA1A42" w:rsidRDefault="00FA1A42" w:rsidP="00F047E4">
      <w:pPr>
        <w:rPr>
          <w:color w:val="1F497D"/>
          <w:lang w:val="en-US"/>
        </w:rPr>
      </w:pPr>
      <w:r>
        <w:rPr>
          <w:color w:val="1F497D"/>
          <w:lang w:val="en-US"/>
        </w:rPr>
        <w:t>Kind regards</w:t>
      </w:r>
      <w:r w:rsidR="000B1D07">
        <w:rPr>
          <w:color w:val="1F497D"/>
          <w:lang w:val="en-US"/>
        </w:rPr>
        <w:t>,</w:t>
      </w:r>
    </w:p>
    <w:p w:rsidR="00B4334C" w:rsidRDefault="00B4334C" w:rsidP="00F047E4">
      <w:pPr>
        <w:rPr>
          <w:color w:val="1F497D"/>
          <w:lang w:val="en-US"/>
        </w:rPr>
      </w:pPr>
    </w:p>
    <w:p w:rsidR="00B4334C" w:rsidRPr="00B4334C" w:rsidRDefault="00B4334C" w:rsidP="00F047E4">
      <w:pPr>
        <w:rPr>
          <w:color w:val="1F497D"/>
        </w:rPr>
      </w:pPr>
      <w:r w:rsidRPr="00B4334C">
        <w:rPr>
          <w:color w:val="1F497D"/>
        </w:rPr>
        <w:t>Maaike Wijnen (Drs.)</w:t>
      </w:r>
    </w:p>
    <w:p w:rsidR="00B4334C" w:rsidRPr="00B4334C" w:rsidRDefault="00B4334C" w:rsidP="00F047E4">
      <w:pPr>
        <w:rPr>
          <w:color w:val="1F497D"/>
        </w:rPr>
      </w:pPr>
      <w:r w:rsidRPr="00B4334C">
        <w:rPr>
          <w:color w:val="1F497D"/>
        </w:rPr>
        <w:t>Utrecht University Library</w:t>
      </w:r>
    </w:p>
    <w:p w:rsidR="00FA1A42" w:rsidRPr="00B4334C" w:rsidRDefault="00FA1A42" w:rsidP="00F047E4">
      <w:pPr>
        <w:rPr>
          <w:color w:val="1F497D"/>
        </w:rPr>
      </w:pPr>
    </w:p>
    <w:p w:rsidR="00FA1A42" w:rsidRPr="00B4334C" w:rsidRDefault="00FA1A42" w:rsidP="00F047E4">
      <w:pPr>
        <w:rPr>
          <w:color w:val="1F497D"/>
        </w:rPr>
      </w:pPr>
    </w:p>
    <w:p w:rsidR="00FA1A42" w:rsidRPr="00B4334C" w:rsidRDefault="00FA1A42" w:rsidP="00F047E4">
      <w:pPr>
        <w:rPr>
          <w:color w:val="1F497D"/>
        </w:rPr>
      </w:pPr>
    </w:p>
    <w:sectPr w:rsidR="00FA1A42" w:rsidRPr="00B4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E4"/>
    <w:rsid w:val="000058CA"/>
    <w:rsid w:val="000B1D07"/>
    <w:rsid w:val="00224A0F"/>
    <w:rsid w:val="002E1DF2"/>
    <w:rsid w:val="00395A7B"/>
    <w:rsid w:val="003C0064"/>
    <w:rsid w:val="00425945"/>
    <w:rsid w:val="00584C67"/>
    <w:rsid w:val="0066570E"/>
    <w:rsid w:val="006968D1"/>
    <w:rsid w:val="007751B9"/>
    <w:rsid w:val="00776B23"/>
    <w:rsid w:val="007A3A2D"/>
    <w:rsid w:val="007D0364"/>
    <w:rsid w:val="008C01DA"/>
    <w:rsid w:val="009622E6"/>
    <w:rsid w:val="009A619A"/>
    <w:rsid w:val="009B6FD3"/>
    <w:rsid w:val="00A159DB"/>
    <w:rsid w:val="00B342C3"/>
    <w:rsid w:val="00B4334C"/>
    <w:rsid w:val="00B43DD1"/>
    <w:rsid w:val="00B44939"/>
    <w:rsid w:val="00B80DB4"/>
    <w:rsid w:val="00EB5B67"/>
    <w:rsid w:val="00EF1217"/>
    <w:rsid w:val="00F047E4"/>
    <w:rsid w:val="00F3520A"/>
    <w:rsid w:val="00F56AE8"/>
    <w:rsid w:val="00FA1A42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7E4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  <w:lang w:val="en-US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  <w:lang w:val="en-US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F047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9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93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49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9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939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9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93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7E4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  <w:lang w:val="en-US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  <w:lang w:val="en-US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F047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9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93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49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9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939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9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93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U.secretariaat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F08CBC8F.dotm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Wijnen, M.M. (Maaike)</dc:creator>
  <cp:lastModifiedBy>Ven, M.L.C. van der (Marleen)</cp:lastModifiedBy>
  <cp:revision>4</cp:revision>
  <dcterms:created xsi:type="dcterms:W3CDTF">2018-01-10T13:48:00Z</dcterms:created>
  <dcterms:modified xsi:type="dcterms:W3CDTF">2018-01-10T13:50:00Z</dcterms:modified>
</cp:coreProperties>
</file>